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bookmarkStart w:id="0" w:name="_GoBack"/>
      <w:bookmarkEnd w:id="0"/>
      <w:r>
        <w:rPr>
          <w:sz w:val="16"/>
        </w:rPr>
        <w:t xml:space="preserve"> </w:t>
      </w:r>
      <w:r>
        <w:rPr>
          <w:sz w:val="28"/>
        </w:rPr>
        <w:t>Bei der Gemeinde eingetroffen</w:t>
      </w:r>
      <w:r w:rsidR="006A4432" w:rsidRPr="006A4432">
        <w:rPr>
          <w:sz w:val="28"/>
        </w:rPr>
        <w:t>:</w:t>
      </w:r>
      <w:r w:rsidR="006A4432" w:rsidRPr="006A4432">
        <w:rPr>
          <w:sz w:val="28"/>
        </w:rPr>
        <w:tab/>
      </w:r>
      <w:r>
        <w:rPr>
          <w:sz w:val="28"/>
        </w:rPr>
        <w:t>a</w:t>
      </w:r>
      <w:r w:rsidR="00FA01D4" w:rsidRPr="006A4432">
        <w:rPr>
          <w:sz w:val="28"/>
        </w:rPr>
        <w:t>m ......</w:t>
      </w:r>
      <w:r w:rsidR="00B94E1D" w:rsidRPr="006A4432">
        <w:rPr>
          <w:sz w:val="28"/>
        </w:rPr>
        <w:t>.....................</w:t>
      </w:r>
      <w:r w:rsidR="00FA01D4" w:rsidRPr="006A4432">
        <w:rPr>
          <w:sz w:val="28"/>
        </w:rPr>
        <w:t>..........   um ......  ..... Uhr</w:t>
      </w:r>
      <w:r w:rsidR="00FA01D4" w:rsidRPr="006A4432">
        <w:rPr>
          <w:sz w:val="28"/>
        </w:rPr>
        <w:tab/>
      </w:r>
      <w:r w:rsidR="00950FDC">
        <w:rPr>
          <w:sz w:val="28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DC0A3C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FA01D4" w:rsidRPr="00207E01" w:rsidRDefault="00FA01D4" w:rsidP="00FA01D4">
      <w:pPr>
        <w:tabs>
          <w:tab w:val="left" w:pos="851"/>
        </w:tabs>
        <w:rPr>
          <w:szCs w:val="24"/>
        </w:rPr>
      </w:pPr>
      <w:r w:rsidRPr="00207E01">
        <w:rPr>
          <w:szCs w:val="24"/>
        </w:rPr>
        <w:t>Die unterzeichneten Stimmberechtigten de</w:t>
      </w:r>
      <w:r w:rsidR="006A4432" w:rsidRPr="00207E01">
        <w:rPr>
          <w:szCs w:val="24"/>
        </w:rPr>
        <w:t>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reichen hiermit</w:t>
      </w:r>
      <w:r w:rsidR="006A4432" w:rsidRPr="00207E01">
        <w:rPr>
          <w:szCs w:val="24"/>
        </w:rPr>
        <w:t xml:space="preserve"> bei der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>Neuwahl d</w:t>
      </w:r>
      <w:r w:rsidR="00780EDD">
        <w:rPr>
          <w:rFonts w:ascii="Arial Black" w:hAnsi="Arial Black"/>
          <w:b/>
          <w:sz w:val="28"/>
          <w:szCs w:val="28"/>
        </w:rPr>
        <w:t xml:space="preserve">er </w:t>
      </w:r>
      <w:r w:rsidR="00304280">
        <w:rPr>
          <w:rFonts w:ascii="Arial Black" w:hAnsi="Arial Black"/>
          <w:b/>
          <w:sz w:val="28"/>
          <w:szCs w:val="28"/>
        </w:rPr>
        <w:t>Bildungskommission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 </w:t>
      </w:r>
      <w:r w:rsidR="00304280">
        <w:rPr>
          <w:rFonts w:ascii="Arial Black" w:hAnsi="Arial Black"/>
          <w:b/>
          <w:sz w:val="28"/>
          <w:szCs w:val="28"/>
        </w:rPr>
        <w:t>17. Mai 2020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6A4432" w:rsidRDefault="00FA01D4" w:rsidP="00FA01D4">
      <w:pPr>
        <w:tabs>
          <w:tab w:val="left" w:pos="851"/>
        </w:tabs>
        <w:rPr>
          <w:szCs w:val="24"/>
        </w:rPr>
      </w:pPr>
      <w:r w:rsidRPr="006A4432">
        <w:rPr>
          <w:szCs w:val="24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Default="00FA01D4" w:rsidP="002F001F">
            <w:pPr>
              <w:tabs>
                <w:tab w:val="left" w:pos="851"/>
              </w:tabs>
            </w:pPr>
            <w:r w:rsidRPr="00B9226A">
              <w:rPr>
                <w:b/>
                <w:sz w:val="28"/>
              </w:rPr>
              <w:t>Wahlvorschlag</w:t>
            </w:r>
            <w:r>
              <w:rPr>
                <w:b/>
                <w:sz w:val="28"/>
              </w:rPr>
              <w:t xml:space="preserve"> der/des </w:t>
            </w:r>
            <w:r>
              <w:rPr>
                <w:sz w:val="28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950FDC" w:rsidRDefault="00FA01D4" w:rsidP="00950FDC">
            <w:pPr>
              <w:tabs>
                <w:tab w:val="left" w:pos="851"/>
              </w:tabs>
              <w:rPr>
                <w:sz w:val="20"/>
              </w:rPr>
            </w:pPr>
            <w:r w:rsidRPr="00950FDC">
              <w:rPr>
                <w:sz w:val="20"/>
              </w:rPr>
              <w:t>(</w:t>
            </w:r>
            <w:r w:rsidR="001F419E" w:rsidRPr="00950FDC">
              <w:rPr>
                <w:sz w:val="20"/>
              </w:rPr>
              <w:t xml:space="preserve">Es ist eine </w:t>
            </w:r>
            <w:r w:rsidRPr="00950FDC">
              <w:rPr>
                <w:sz w:val="20"/>
              </w:rPr>
              <w:t>deutli</w:t>
            </w:r>
            <w:r w:rsidR="00D06C03" w:rsidRPr="00950FDC">
              <w:rPr>
                <w:sz w:val="20"/>
              </w:rPr>
              <w:t>che, von jeder andern leicht un</w:t>
            </w:r>
            <w:r w:rsidRPr="00950FDC">
              <w:rPr>
                <w:sz w:val="20"/>
              </w:rPr>
              <w:t>terscheidbare Bezeichnung der Partei an</w:t>
            </w:r>
            <w:r w:rsidR="001F419E" w:rsidRPr="00950FDC">
              <w:rPr>
                <w:sz w:val="20"/>
              </w:rPr>
              <w:t>zu</w:t>
            </w:r>
            <w:r w:rsidRPr="00950FDC">
              <w:rPr>
                <w:sz w:val="20"/>
              </w:rPr>
              <w:t>bringen. Die</w:t>
            </w:r>
            <w:r w:rsidR="001F419E" w:rsidRPr="00950FDC">
              <w:rPr>
                <w:sz w:val="20"/>
              </w:rPr>
              <w:t>se</w:t>
            </w:r>
            <w:r w:rsidRPr="00950FDC">
              <w:rPr>
                <w:sz w:val="20"/>
              </w:rPr>
              <w:t xml:space="preserve"> Bezeichnung erscheint auf dem Wahlzettel</w:t>
            </w:r>
            <w:r w:rsidR="00B94E1D" w:rsidRPr="00950FDC">
              <w:rPr>
                <w:sz w:val="20"/>
              </w:rPr>
              <w:t>.</w:t>
            </w:r>
            <w:r w:rsidRPr="00950FDC">
              <w:rPr>
                <w:sz w:val="20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Default="00207E01" w:rsidP="00FA01D4">
      <w:pPr>
        <w:tabs>
          <w:tab w:val="left" w:pos="851"/>
        </w:tabs>
      </w:pPr>
      <w:r>
        <w:rPr>
          <w:b/>
          <w:sz w:val="28"/>
        </w:rPr>
        <w:t>1) a</w:t>
      </w:r>
      <w:r w:rsidR="006A4432">
        <w:rPr>
          <w:b/>
          <w:sz w:val="28"/>
        </w:rPr>
        <w:t xml:space="preserve">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räsident/ als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räsidentin </w:t>
      </w:r>
      <w:r w:rsidR="00780EDD">
        <w:rPr>
          <w:b/>
          <w:sz w:val="28"/>
        </w:rPr>
        <w:t xml:space="preserve">der </w:t>
      </w:r>
      <w:r w:rsidR="00304280">
        <w:rPr>
          <w:b/>
          <w:sz w:val="28"/>
        </w:rPr>
        <w:t>Bildungskommission</w:t>
      </w:r>
      <w:r w:rsidR="00780EDD">
        <w:rPr>
          <w:b/>
          <w:sz w:val="28"/>
        </w:rPr>
        <w:t xml:space="preserve"> </w:t>
      </w:r>
      <w:r w:rsidR="006A4432">
        <w:rPr>
          <w:b/>
          <w:sz w:val="28"/>
        </w:rPr>
        <w:t xml:space="preserve">wird </w:t>
      </w:r>
      <w:r w:rsidR="00FA01D4">
        <w:rPr>
          <w:b/>
          <w:sz w:val="28"/>
        </w:rPr>
        <w:t xml:space="preserve">vorgeschlagen </w:t>
      </w:r>
      <w:r w:rsidR="00FA01D4" w:rsidRPr="00950FDC">
        <w:rPr>
          <w:sz w:val="20"/>
        </w:rPr>
        <w:t>(</w:t>
      </w:r>
      <w:r w:rsidR="002B7EE8" w:rsidRPr="00950FDC">
        <w:rPr>
          <w:sz w:val="20"/>
        </w:rPr>
        <w:t>gut leserlich</w:t>
      </w:r>
      <w:r w:rsidR="001F419E" w:rsidRPr="00950FDC">
        <w:rPr>
          <w:sz w:val="20"/>
        </w:rPr>
        <w:t xml:space="preserve"> </w:t>
      </w:r>
      <w:r w:rsidR="002B7EE8" w:rsidRPr="00950FDC">
        <w:rPr>
          <w:sz w:val="20"/>
        </w:rPr>
        <w:t>/</w:t>
      </w:r>
      <w:r w:rsidR="00FA01D4" w:rsidRPr="00950FDC">
        <w:rPr>
          <w:sz w:val="20"/>
        </w:rPr>
        <w:t xml:space="preserve"> mit Blockschrift ausfüllen</w:t>
      </w:r>
      <w:r w:rsidR="00FA01D4" w:rsidRPr="006A4432">
        <w:rPr>
          <w:szCs w:val="24"/>
        </w:rPr>
        <w:t>):</w:t>
      </w:r>
    </w:p>
    <w:p w:rsidR="00FA01D4" w:rsidRPr="005755CB" w:rsidRDefault="00FA01D4" w:rsidP="00FA01D4">
      <w:pPr>
        <w:tabs>
          <w:tab w:val="left" w:pos="851"/>
        </w:tabs>
        <w:rPr>
          <w:sz w:val="16"/>
          <w:szCs w:val="16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A01D4" w:rsidTr="000F7A14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FA01D4" w:rsidRPr="000F7A14" w:rsidRDefault="00207E01" w:rsidP="000F7A14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="000F7A14"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 w:rsidR="00B42871">
              <w:rPr>
                <w:b/>
              </w:rPr>
              <w:br/>
            </w:r>
            <w:r w:rsidR="00B42871"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(Zustimmungserklärung</w:t>
            </w:r>
            <w:r w:rsidR="00F9720C">
              <w:rPr>
                <w:sz w:val="18"/>
              </w:rPr>
              <w:t>)*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Default="006A4432" w:rsidP="006A4432">
      <w:pPr>
        <w:tabs>
          <w:tab w:val="left" w:pos="851"/>
        </w:tabs>
        <w:rPr>
          <w:b/>
          <w:sz w:val="28"/>
        </w:rPr>
      </w:pPr>
    </w:p>
    <w:p w:rsidR="00207E01" w:rsidRDefault="00207E01" w:rsidP="00207E01">
      <w:pPr>
        <w:tabs>
          <w:tab w:val="left" w:pos="851"/>
        </w:tabs>
      </w:pPr>
      <w:r>
        <w:rPr>
          <w:b/>
          <w:sz w:val="28"/>
        </w:rPr>
        <w:t xml:space="preserve">2) </w:t>
      </w:r>
      <w:r w:rsidR="009967E7">
        <w:rPr>
          <w:b/>
          <w:sz w:val="28"/>
        </w:rPr>
        <w:t xml:space="preserve">als übrige </w:t>
      </w:r>
      <w:r w:rsidR="00304280">
        <w:rPr>
          <w:b/>
          <w:sz w:val="28"/>
        </w:rPr>
        <w:t xml:space="preserve">3 </w:t>
      </w:r>
      <w:r w:rsidR="009967E7">
        <w:rPr>
          <w:b/>
          <w:sz w:val="28"/>
        </w:rPr>
        <w:t>Mitglieder de</w:t>
      </w:r>
      <w:r w:rsidR="00780EDD">
        <w:rPr>
          <w:b/>
          <w:sz w:val="28"/>
        </w:rPr>
        <w:t xml:space="preserve">r </w:t>
      </w:r>
      <w:r w:rsidR="00304280">
        <w:rPr>
          <w:b/>
          <w:sz w:val="28"/>
        </w:rPr>
        <w:t xml:space="preserve">Bildungskommission </w:t>
      </w:r>
      <w:r w:rsidR="009967E7">
        <w:rPr>
          <w:b/>
          <w:sz w:val="28"/>
        </w:rPr>
        <w:t>werden</w:t>
      </w:r>
      <w:r>
        <w:rPr>
          <w:b/>
          <w:sz w:val="28"/>
        </w:rPr>
        <w:t xml:space="preserve"> vorgeschlagen </w:t>
      </w:r>
      <w:r w:rsidRPr="00950FDC">
        <w:rPr>
          <w:sz w:val="20"/>
        </w:rPr>
        <w:t>(gut leserlich / mit Blockschrift ausfüllen</w:t>
      </w:r>
      <w:r w:rsidRPr="006A4432">
        <w:rPr>
          <w:szCs w:val="24"/>
        </w:rPr>
        <w:t>):</w:t>
      </w:r>
    </w:p>
    <w:p w:rsidR="006A4432" w:rsidRPr="002765FB" w:rsidRDefault="006A4432" w:rsidP="006A4432">
      <w:pPr>
        <w:tabs>
          <w:tab w:val="left" w:pos="851"/>
        </w:tabs>
        <w:rPr>
          <w:sz w:val="10"/>
          <w:szCs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9720C" w:rsidTr="000F7A14">
        <w:trPr>
          <w:cantSplit/>
          <w:trHeight w:val="659"/>
        </w:trPr>
        <w:tc>
          <w:tcPr>
            <w:tcW w:w="45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F9720C" w:rsidRPr="000F7A14" w:rsidRDefault="000F7A14" w:rsidP="000F7A14">
            <w:pPr>
              <w:tabs>
                <w:tab w:val="left" w:pos="851"/>
              </w:tabs>
              <w:spacing w:before="40" w:after="40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Pr="000F7A14">
              <w:rPr>
                <w:b/>
                <w:sz w:val="10"/>
                <w:szCs w:val="10"/>
              </w:rPr>
              <w:t xml:space="preserve">  Ge-</w:t>
            </w:r>
            <w:r w:rsidRPr="000F7A14">
              <w:rPr>
                <w:b/>
                <w:sz w:val="10"/>
                <w:szCs w:val="10"/>
              </w:rPr>
              <w:br/>
              <w:t>schlecht</w:t>
            </w:r>
          </w:p>
        </w:tc>
        <w:tc>
          <w:tcPr>
            <w:tcW w:w="2410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>
              <w:rPr>
                <w:b/>
              </w:rPr>
              <w:br/>
            </w:r>
            <w:r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 xml:space="preserve">(Zustimmungserklärung)* </w:t>
            </w:r>
          </w:p>
        </w:tc>
      </w:tr>
      <w:tr w:rsidR="00F9720C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Tr="00207E01">
        <w:trPr>
          <w:cantSplit/>
          <w:trHeight w:val="567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F9720C" w:rsidRDefault="00F9720C" w:rsidP="00FA01D4">
      <w:pPr>
        <w:tabs>
          <w:tab w:val="left" w:pos="851"/>
        </w:tabs>
        <w:rPr>
          <w:sz w:val="22"/>
          <w:szCs w:val="22"/>
        </w:rPr>
      </w:pPr>
    </w:p>
    <w:p w:rsidR="00D06C03" w:rsidRPr="00F9720C" w:rsidRDefault="00F9720C" w:rsidP="00FA01D4">
      <w:pPr>
        <w:tabs>
          <w:tab w:val="left" w:pos="851"/>
        </w:tabs>
        <w:rPr>
          <w:sz w:val="22"/>
          <w:szCs w:val="22"/>
        </w:rPr>
      </w:pPr>
      <w:r w:rsidRPr="00F9720C">
        <w:rPr>
          <w:b/>
          <w:sz w:val="22"/>
          <w:szCs w:val="22"/>
        </w:rPr>
        <w:t>*Zustimmungserklärung:</w:t>
      </w:r>
      <w:r w:rsidRPr="00F9720C">
        <w:rPr>
          <w:sz w:val="22"/>
          <w:szCs w:val="22"/>
        </w:rPr>
        <w:t xml:space="preserve"> Der/die Unterzeichnende bestätigt im Si</w:t>
      </w:r>
      <w:r>
        <w:rPr>
          <w:sz w:val="22"/>
          <w:szCs w:val="22"/>
        </w:rPr>
        <w:t>n</w:t>
      </w:r>
      <w:r w:rsidRPr="00F9720C">
        <w:rPr>
          <w:sz w:val="22"/>
          <w:szCs w:val="22"/>
        </w:rPr>
        <w:t>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</w:pP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5755CB">
        <w:rPr>
          <w:b/>
        </w:rPr>
        <w:t xml:space="preserve"> der Gemeinde</w:t>
      </w:r>
      <w:r w:rsidR="009967E7">
        <w:rPr>
          <w:b/>
        </w:rPr>
        <w:t xml:space="preserve"> Römerswil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 xml:space="preserve">Der Wahlvorschlag muss bis spätestens </w:t>
      </w:r>
      <w:r w:rsidR="00E01DFC">
        <w:rPr>
          <w:b/>
        </w:rPr>
        <w:t xml:space="preserve">am </w:t>
      </w:r>
      <w:r>
        <w:rPr>
          <w:b/>
        </w:rPr>
        <w:t xml:space="preserve">Montag, </w:t>
      </w:r>
      <w:r w:rsidR="00304280">
        <w:rPr>
          <w:b/>
        </w:rPr>
        <w:t>30. März 2020,</w:t>
      </w:r>
      <w:r>
        <w:rPr>
          <w:b/>
        </w:rPr>
        <w:t xml:space="preserve"> 12.00 Uhr, bei der Gemeinde</w:t>
      </w:r>
      <w:r w:rsidR="009967E7">
        <w:rPr>
          <w:b/>
        </w:rPr>
        <w:t>verwaltung</w:t>
      </w:r>
      <w:r w:rsidR="00E01DFC">
        <w:rPr>
          <w:b/>
        </w:rPr>
        <w:t xml:space="preserve"> Römerswil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F3" w:rsidRDefault="00B648F3">
      <w:r>
        <w:separator/>
      </w:r>
    </w:p>
  </w:endnote>
  <w:endnote w:type="continuationSeparator" w:id="0">
    <w:p w:rsidR="00B648F3" w:rsidRDefault="00B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F3" w:rsidRDefault="00B648F3">
      <w:r>
        <w:separator/>
      </w:r>
    </w:p>
  </w:footnote>
  <w:footnote w:type="continuationSeparator" w:id="0">
    <w:p w:rsidR="00B648F3" w:rsidRDefault="00B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F0755"/>
    <w:rsid w:val="000F7A14"/>
    <w:rsid w:val="00101194"/>
    <w:rsid w:val="00111DC5"/>
    <w:rsid w:val="001658B0"/>
    <w:rsid w:val="0017347C"/>
    <w:rsid w:val="00175970"/>
    <w:rsid w:val="001F419E"/>
    <w:rsid w:val="00207E01"/>
    <w:rsid w:val="002765FB"/>
    <w:rsid w:val="002B7EE8"/>
    <w:rsid w:val="002F001F"/>
    <w:rsid w:val="00304280"/>
    <w:rsid w:val="0034153E"/>
    <w:rsid w:val="00380F6E"/>
    <w:rsid w:val="00385E34"/>
    <w:rsid w:val="0045794B"/>
    <w:rsid w:val="004762AA"/>
    <w:rsid w:val="00492060"/>
    <w:rsid w:val="004C7929"/>
    <w:rsid w:val="004E6025"/>
    <w:rsid w:val="005755CB"/>
    <w:rsid w:val="005D50C8"/>
    <w:rsid w:val="00622D02"/>
    <w:rsid w:val="00624AAF"/>
    <w:rsid w:val="006A4432"/>
    <w:rsid w:val="00704AAE"/>
    <w:rsid w:val="00766FCC"/>
    <w:rsid w:val="00780EDD"/>
    <w:rsid w:val="00895384"/>
    <w:rsid w:val="008E1E4B"/>
    <w:rsid w:val="009500CF"/>
    <w:rsid w:val="00950FDC"/>
    <w:rsid w:val="00972587"/>
    <w:rsid w:val="009967E7"/>
    <w:rsid w:val="009C4413"/>
    <w:rsid w:val="00A267F5"/>
    <w:rsid w:val="00A70077"/>
    <w:rsid w:val="00AD1B51"/>
    <w:rsid w:val="00B42871"/>
    <w:rsid w:val="00B6413A"/>
    <w:rsid w:val="00B648F3"/>
    <w:rsid w:val="00B94E1D"/>
    <w:rsid w:val="00CD47FA"/>
    <w:rsid w:val="00D06C03"/>
    <w:rsid w:val="00D218B9"/>
    <w:rsid w:val="00D259D3"/>
    <w:rsid w:val="00D6647B"/>
    <w:rsid w:val="00D928CD"/>
    <w:rsid w:val="00DC0A3C"/>
    <w:rsid w:val="00E01DFC"/>
    <w:rsid w:val="00E24FB1"/>
    <w:rsid w:val="00E32A2D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F2323-AA69-4B79-8B94-8D90DC6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itat">
    <w:name w:val="Quote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B6BB-F96F-4E40-A9CE-78614B41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C313A29B.dotm</Template>
  <TotalTime>0</TotalTime>
  <Pages>2</Pages>
  <Words>242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Rasul Dilan</cp:lastModifiedBy>
  <cp:revision>2</cp:revision>
  <cp:lastPrinted>2012-01-23T13:01:00Z</cp:lastPrinted>
  <dcterms:created xsi:type="dcterms:W3CDTF">2020-01-13T15:51:00Z</dcterms:created>
  <dcterms:modified xsi:type="dcterms:W3CDTF">2020-01-13T15:51:00Z</dcterms:modified>
</cp:coreProperties>
</file>